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58" w:rsidRDefault="00F03300" w:rsidP="00BB053A">
      <w:bookmarkStart w:id="0" w:name="_GoBack"/>
      <w:bookmarkEnd w:id="0"/>
      <w:r>
        <w:rPr>
          <w:noProof/>
        </w:rPr>
        <w:pict>
          <v:line id="Straight Connector 43" o:spid="_x0000_s1026" style="position:absolute;z-index:251740160;visibility:visible;mso-width-relative:margin" from="213.55pt,638.95pt" to="271.1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" strokecolor="black [3040]"/>
        </w:pict>
      </w:r>
      <w:r>
        <w:rPr>
          <w:noProof/>
        </w:rPr>
        <w:pict>
          <v:line id="Straight Connector 41" o:spid="_x0000_s1056" style="position:absolute;z-index:251738112;visibility:visible;mso-width-relative:margin" from="213.65pt,626.95pt" to="271.2pt,6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" strokecolor="black [3040]"/>
        </w:pict>
      </w:r>
      <w:r w:rsidR="00F45521">
        <w:rPr>
          <w:noProof/>
        </w:rPr>
        <w:drawing>
          <wp:anchor distT="0" distB="0" distL="114300" distR="114300" simplePos="0" relativeHeight="251728896" behindDoc="1" locked="1" layoutInCell="0" allowOverlap="0">
            <wp:simplePos x="0" y="0"/>
            <wp:positionH relativeFrom="column">
              <wp:posOffset>2209165</wp:posOffset>
            </wp:positionH>
            <wp:positionV relativeFrom="paragraph">
              <wp:posOffset>-501015</wp:posOffset>
            </wp:positionV>
            <wp:extent cx="1123950" cy="1017270"/>
            <wp:effectExtent l="0" t="0" r="0" b="0"/>
            <wp:wrapSquare wrapText="bothSides"/>
            <wp:docPr id="42" name="Picture 42" descr="TBR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R Seal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323" w:rsidRDefault="00A92323" w:rsidP="00BB053A"/>
    <w:p w:rsidR="00A92323" w:rsidRDefault="00A92323" w:rsidP="00BB053A"/>
    <w:p w:rsidR="00A92323" w:rsidRDefault="00A92323" w:rsidP="00BB053A"/>
    <w:p w:rsidR="009A2061" w:rsidRDefault="009A2061" w:rsidP="00BB053A"/>
    <w:p w:rsidR="00A92323" w:rsidRPr="0023349B" w:rsidRDefault="009A2061" w:rsidP="009A2061">
      <w:pPr>
        <w:jc w:val="center"/>
        <w:rPr>
          <w:b/>
        </w:rPr>
      </w:pPr>
      <w:r w:rsidRPr="0023349B">
        <w:rPr>
          <w:b/>
        </w:rPr>
        <w:t>INSPECTION/DUPLICATION OF RECORDS REQUEST</w:t>
      </w:r>
    </w:p>
    <w:p w:rsidR="009A2061" w:rsidRDefault="009A2061" w:rsidP="009A2061">
      <w:pPr>
        <w:jc w:val="center"/>
      </w:pPr>
    </w:p>
    <w:p w:rsidR="006A33C9" w:rsidRDefault="0023349B" w:rsidP="0023349B">
      <w:pPr>
        <w:rPr>
          <w:sz w:val="20"/>
          <w:szCs w:val="20"/>
        </w:rPr>
      </w:pPr>
      <w:r w:rsidRPr="000737B6">
        <w:rPr>
          <w:b/>
          <w:sz w:val="20"/>
          <w:szCs w:val="20"/>
        </w:rPr>
        <w:t xml:space="preserve">Requestor Instructions: </w:t>
      </w:r>
      <w:r w:rsidRPr="000737B6">
        <w:rPr>
          <w:sz w:val="20"/>
          <w:szCs w:val="20"/>
        </w:rPr>
        <w:t xml:space="preserve"> </w:t>
      </w:r>
    </w:p>
    <w:p w:rsidR="006A33C9" w:rsidRDefault="006A33C9" w:rsidP="0023349B">
      <w:pPr>
        <w:rPr>
          <w:sz w:val="20"/>
          <w:szCs w:val="20"/>
        </w:rPr>
      </w:pPr>
    </w:p>
    <w:p w:rsidR="00473107" w:rsidRDefault="00E07F75" w:rsidP="00473107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To make a request </w:t>
      </w:r>
      <w:r w:rsidR="00AF3220">
        <w:rPr>
          <w:sz w:val="20"/>
          <w:szCs w:val="20"/>
        </w:rPr>
        <w:t xml:space="preserve">for </w:t>
      </w:r>
      <w:r w:rsidR="0023349B" w:rsidRPr="00473107">
        <w:rPr>
          <w:sz w:val="20"/>
          <w:szCs w:val="20"/>
        </w:rPr>
        <w:t>copies</w:t>
      </w:r>
      <w:r>
        <w:rPr>
          <w:sz w:val="20"/>
          <w:szCs w:val="20"/>
        </w:rPr>
        <w:t xml:space="preserve"> of </w:t>
      </w:r>
      <w:r w:rsidR="0023349B" w:rsidRPr="00473107">
        <w:rPr>
          <w:sz w:val="20"/>
          <w:szCs w:val="20"/>
        </w:rPr>
        <w:t>public records</w:t>
      </w:r>
      <w:r w:rsidR="006A33C9" w:rsidRPr="00473107">
        <w:rPr>
          <w:sz w:val="20"/>
          <w:szCs w:val="20"/>
        </w:rPr>
        <w:t>, fill in S</w:t>
      </w:r>
      <w:r w:rsidR="0023349B" w:rsidRPr="00473107">
        <w:rPr>
          <w:sz w:val="20"/>
          <w:szCs w:val="20"/>
        </w:rPr>
        <w:t>ection</w:t>
      </w:r>
      <w:r w:rsidR="006A33C9" w:rsidRPr="00473107">
        <w:rPr>
          <w:sz w:val="20"/>
          <w:szCs w:val="20"/>
        </w:rPr>
        <w:t>s 1-5, signing and dating S</w:t>
      </w:r>
      <w:r w:rsidR="00473107">
        <w:rPr>
          <w:sz w:val="20"/>
          <w:szCs w:val="20"/>
        </w:rPr>
        <w:t>ection 8</w:t>
      </w:r>
      <w:r w:rsidR="0023349B" w:rsidRPr="00473107">
        <w:rPr>
          <w:sz w:val="20"/>
          <w:szCs w:val="20"/>
        </w:rPr>
        <w:t xml:space="preserve"> </w:t>
      </w:r>
      <w:r w:rsidR="006A33C9" w:rsidRPr="00473107">
        <w:rPr>
          <w:sz w:val="20"/>
          <w:szCs w:val="20"/>
        </w:rPr>
        <w:t>at the time the request is made</w:t>
      </w:r>
      <w:r w:rsidR="0023349B" w:rsidRPr="00473107">
        <w:rPr>
          <w:sz w:val="20"/>
          <w:szCs w:val="20"/>
        </w:rPr>
        <w:t xml:space="preserve">. </w:t>
      </w:r>
      <w:r w:rsidR="00D06E62">
        <w:rPr>
          <w:sz w:val="20"/>
          <w:szCs w:val="20"/>
        </w:rPr>
        <w:t>Section 9 is to be signed by the Institution.</w:t>
      </w:r>
    </w:p>
    <w:p w:rsidR="00473107" w:rsidRPr="00473107" w:rsidRDefault="00473107" w:rsidP="00473107">
      <w:pPr>
        <w:pStyle w:val="ListParagraph"/>
        <w:rPr>
          <w:sz w:val="20"/>
          <w:szCs w:val="20"/>
        </w:rPr>
      </w:pPr>
    </w:p>
    <w:p w:rsidR="000A53F5" w:rsidRDefault="006A33C9" w:rsidP="00E07F7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To request</w:t>
      </w:r>
      <w:r w:rsidR="00473107">
        <w:rPr>
          <w:sz w:val="20"/>
          <w:szCs w:val="20"/>
        </w:rPr>
        <w:t xml:space="preserve"> to inspect public</w:t>
      </w:r>
      <w:r w:rsidR="0023349B" w:rsidRPr="006A33C9">
        <w:rPr>
          <w:sz w:val="20"/>
          <w:szCs w:val="20"/>
        </w:rPr>
        <w:t xml:space="preserve"> records</w:t>
      </w:r>
      <w:r>
        <w:rPr>
          <w:sz w:val="20"/>
          <w:szCs w:val="20"/>
        </w:rPr>
        <w:t>, fill in S</w:t>
      </w:r>
      <w:r w:rsidR="00473107">
        <w:rPr>
          <w:sz w:val="20"/>
          <w:szCs w:val="20"/>
        </w:rPr>
        <w:t>ections 1-5</w:t>
      </w:r>
      <w:r w:rsidR="0023349B" w:rsidRPr="006A33C9">
        <w:rPr>
          <w:sz w:val="20"/>
          <w:szCs w:val="20"/>
        </w:rPr>
        <w:t>,</w:t>
      </w:r>
      <w:r>
        <w:rPr>
          <w:sz w:val="20"/>
          <w:szCs w:val="20"/>
        </w:rPr>
        <w:t xml:space="preserve"> as well as signing</w:t>
      </w:r>
      <w:r w:rsidR="00D06E62">
        <w:rPr>
          <w:sz w:val="20"/>
          <w:szCs w:val="20"/>
        </w:rPr>
        <w:t xml:space="preserve"> and dating Section 8</w:t>
      </w:r>
      <w:r w:rsidR="00473107">
        <w:rPr>
          <w:sz w:val="20"/>
          <w:szCs w:val="20"/>
        </w:rPr>
        <w:t xml:space="preserve"> </w:t>
      </w:r>
      <w:r w:rsidR="0023349B" w:rsidRPr="006A33C9">
        <w:rPr>
          <w:sz w:val="20"/>
          <w:szCs w:val="20"/>
        </w:rPr>
        <w:t xml:space="preserve">at the time the request is made. </w:t>
      </w:r>
      <w:r w:rsidR="00D06E62">
        <w:rPr>
          <w:sz w:val="20"/>
          <w:szCs w:val="20"/>
        </w:rPr>
        <w:t xml:space="preserve">Section 9 is to be signed by the Institution. </w:t>
      </w:r>
    </w:p>
    <w:p w:rsidR="00E07F75" w:rsidRPr="000A53F5" w:rsidRDefault="00E07F75" w:rsidP="000A53F5">
      <w:pPr>
        <w:ind w:firstLine="720"/>
        <w:rPr>
          <w:sz w:val="20"/>
          <w:szCs w:val="20"/>
        </w:rPr>
      </w:pPr>
      <w:r w:rsidRPr="000A53F5">
        <w:rPr>
          <w:sz w:val="20"/>
          <w:szCs w:val="20"/>
        </w:rPr>
        <w:t>Note: Tenn. Code Ann.§ 10-7-503(a)(7)(A) provides that no fee can be assessed for inspection of records.</w:t>
      </w:r>
    </w:p>
    <w:p w:rsidR="00B426EA" w:rsidRPr="00B426EA" w:rsidRDefault="00B426EA" w:rsidP="00B426EA">
      <w:pPr>
        <w:pStyle w:val="ListParagraph"/>
        <w:rPr>
          <w:sz w:val="20"/>
          <w:szCs w:val="20"/>
        </w:rPr>
      </w:pPr>
    </w:p>
    <w:p w:rsidR="00473107" w:rsidRDefault="00D11483" w:rsidP="0023349B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For both </w:t>
      </w:r>
      <w:r w:rsidR="0023349B" w:rsidRPr="006A33C9">
        <w:rPr>
          <w:sz w:val="20"/>
          <w:szCs w:val="20"/>
        </w:rPr>
        <w:t>Section</w:t>
      </w:r>
      <w:r w:rsidR="00D06E62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A and B above, Sections </w:t>
      </w:r>
      <w:r w:rsidR="00D06E62">
        <w:rPr>
          <w:sz w:val="20"/>
          <w:szCs w:val="20"/>
        </w:rPr>
        <w:t>10 and 11</w:t>
      </w:r>
      <w:r w:rsidR="0023349B" w:rsidRPr="006A33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 this form </w:t>
      </w:r>
      <w:r w:rsidR="0023349B" w:rsidRPr="006A33C9">
        <w:rPr>
          <w:sz w:val="20"/>
          <w:szCs w:val="20"/>
        </w:rPr>
        <w:t xml:space="preserve">should not be signed and dated </w:t>
      </w:r>
      <w:r w:rsidR="00473107">
        <w:rPr>
          <w:sz w:val="20"/>
          <w:szCs w:val="20"/>
        </w:rPr>
        <w:t>b</w:t>
      </w:r>
      <w:r w:rsidR="00B426EA">
        <w:rPr>
          <w:sz w:val="20"/>
          <w:szCs w:val="20"/>
        </w:rPr>
        <w:t>y the Requestor and Institution</w:t>
      </w:r>
      <w:r w:rsidR="00473107">
        <w:rPr>
          <w:sz w:val="20"/>
          <w:szCs w:val="20"/>
        </w:rPr>
        <w:t xml:space="preserve"> </w:t>
      </w:r>
      <w:r w:rsidR="0023349B" w:rsidRPr="006A33C9">
        <w:rPr>
          <w:sz w:val="20"/>
          <w:szCs w:val="20"/>
        </w:rPr>
        <w:t xml:space="preserve">until the </w:t>
      </w:r>
      <w:r w:rsidR="00473107">
        <w:rPr>
          <w:sz w:val="20"/>
          <w:szCs w:val="20"/>
        </w:rPr>
        <w:t>records have been</w:t>
      </w:r>
      <w:r w:rsidR="00015ADD">
        <w:rPr>
          <w:sz w:val="20"/>
          <w:szCs w:val="20"/>
        </w:rPr>
        <w:t xml:space="preserve"> provided/</w:t>
      </w:r>
      <w:r w:rsidR="00473107">
        <w:rPr>
          <w:sz w:val="20"/>
          <w:szCs w:val="20"/>
        </w:rPr>
        <w:t>inspected</w:t>
      </w:r>
      <w:r w:rsidR="00B426EA">
        <w:rPr>
          <w:sz w:val="20"/>
          <w:szCs w:val="20"/>
        </w:rPr>
        <w:t>/copied</w:t>
      </w:r>
      <w:r w:rsidR="00473107">
        <w:rPr>
          <w:sz w:val="20"/>
          <w:szCs w:val="20"/>
        </w:rPr>
        <w:t xml:space="preserve"> by the </w:t>
      </w:r>
      <w:r>
        <w:rPr>
          <w:sz w:val="20"/>
          <w:szCs w:val="20"/>
        </w:rPr>
        <w:t>R</w:t>
      </w:r>
      <w:r w:rsidR="00473107">
        <w:rPr>
          <w:sz w:val="20"/>
          <w:szCs w:val="20"/>
        </w:rPr>
        <w:t>equestor</w:t>
      </w:r>
      <w:r w:rsidR="0023349B" w:rsidRPr="006A33C9">
        <w:rPr>
          <w:sz w:val="20"/>
          <w:szCs w:val="20"/>
        </w:rPr>
        <w:t xml:space="preserve">. </w:t>
      </w:r>
    </w:p>
    <w:p w:rsidR="00AF3220" w:rsidRPr="00AF3220" w:rsidRDefault="00AF3220" w:rsidP="00AF3220">
      <w:pPr>
        <w:rPr>
          <w:sz w:val="20"/>
          <w:szCs w:val="20"/>
        </w:rPr>
      </w:pPr>
    </w:p>
    <w:p w:rsidR="003856E2" w:rsidRDefault="003856E2" w:rsidP="0023349B"/>
    <w:p w:rsidR="00664D0C" w:rsidRPr="000737B6" w:rsidRDefault="00F03300" w:rsidP="00346411">
      <w:pPr>
        <w:numPr>
          <w:ilvl w:val="0"/>
          <w:numId w:val="3"/>
        </w:numPr>
        <w:tabs>
          <w:tab w:val="left" w:pos="432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2" o:spid="_x0000_s1055" style="position:absolute;left:0;text-align:left;z-index:251660288;visibility:visible;mso-width-relative:margin;mso-height-relative:margin" from="116.35pt,9.9pt" to="468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" strokecolor="black [3213]"/>
        </w:pict>
      </w:r>
      <w:r w:rsidR="00473107">
        <w:rPr>
          <w:sz w:val="20"/>
          <w:szCs w:val="20"/>
        </w:rPr>
        <w:t>Name of R</w:t>
      </w:r>
      <w:r w:rsidR="00837ABB" w:rsidRPr="000737B6">
        <w:rPr>
          <w:sz w:val="20"/>
          <w:szCs w:val="20"/>
        </w:rPr>
        <w:t xml:space="preserve">equestor: </w:t>
      </w:r>
    </w:p>
    <w:p w:rsidR="00837ABB" w:rsidRPr="000737B6" w:rsidRDefault="00473107" w:rsidP="00346411">
      <w:pPr>
        <w:pStyle w:val="ListParagraph"/>
        <w:tabs>
          <w:tab w:val="center" w:pos="4320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426EA">
        <w:rPr>
          <w:sz w:val="20"/>
          <w:szCs w:val="20"/>
        </w:rPr>
        <w:t xml:space="preserve">                             </w:t>
      </w:r>
      <w:r w:rsidR="00664D0C" w:rsidRPr="000737B6">
        <w:rPr>
          <w:sz w:val="20"/>
          <w:szCs w:val="20"/>
        </w:rPr>
        <w:t>(Pri</w:t>
      </w:r>
      <w:r>
        <w:rPr>
          <w:sz w:val="20"/>
          <w:szCs w:val="20"/>
        </w:rPr>
        <w:t>nt</w:t>
      </w:r>
      <w:r w:rsidR="00664D0C" w:rsidRPr="000737B6">
        <w:rPr>
          <w:sz w:val="20"/>
          <w:szCs w:val="20"/>
        </w:rPr>
        <w:t>)</w:t>
      </w:r>
    </w:p>
    <w:p w:rsidR="00664D0C" w:rsidRDefault="00664D0C" w:rsidP="00664D0C">
      <w:pPr>
        <w:tabs>
          <w:tab w:val="center" w:pos="4320"/>
        </w:tabs>
        <w:rPr>
          <w:sz w:val="20"/>
          <w:szCs w:val="20"/>
        </w:rPr>
      </w:pPr>
    </w:p>
    <w:p w:rsidR="00664D0C" w:rsidRPr="000737B6" w:rsidRDefault="00CB7977" w:rsidP="00E5086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737B6">
        <w:rPr>
          <w:sz w:val="20"/>
          <w:szCs w:val="20"/>
        </w:rPr>
        <w:t>Fo</w:t>
      </w:r>
      <w:r w:rsidR="006C1BDD" w:rsidRPr="000737B6">
        <w:rPr>
          <w:sz w:val="20"/>
          <w:szCs w:val="20"/>
        </w:rPr>
        <w:t>r</w:t>
      </w:r>
      <w:r w:rsidRPr="000737B6">
        <w:rPr>
          <w:sz w:val="20"/>
          <w:szCs w:val="20"/>
        </w:rPr>
        <w:t xml:space="preserve">m of </w:t>
      </w:r>
      <w:r w:rsidR="006C1BDD" w:rsidRPr="000737B6">
        <w:rPr>
          <w:sz w:val="20"/>
          <w:szCs w:val="20"/>
        </w:rPr>
        <w:t>identification provided:</w:t>
      </w:r>
    </w:p>
    <w:p w:rsidR="00FA1407" w:rsidRPr="000737B6" w:rsidRDefault="00F03300" w:rsidP="003856E2">
      <w:pPr>
        <w:tabs>
          <w:tab w:val="center" w:pos="4320"/>
        </w:tabs>
        <w:spacing w:after="120"/>
        <w:ind w:left="108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-640263813"/>
        </w:sdtPr>
        <w:sdtContent>
          <w:r w:rsidR="00E50869" w:rsidRPr="000737B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6C1BDD" w:rsidRPr="000737B6">
        <w:rPr>
          <w:sz w:val="20"/>
          <w:szCs w:val="20"/>
        </w:rPr>
        <w:t xml:space="preserve"> Photo ID issued by governmental entity including requestor’s address</w:t>
      </w:r>
    </w:p>
    <w:p w:rsidR="006C1BDD" w:rsidRPr="000737B6" w:rsidRDefault="00F03300" w:rsidP="00346411">
      <w:pPr>
        <w:ind w:left="108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94115218"/>
        </w:sdtPr>
        <w:sdtContent>
          <w:r w:rsidR="00AF32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C1BDD" w:rsidRPr="000737B6">
        <w:rPr>
          <w:sz w:val="20"/>
          <w:szCs w:val="20"/>
        </w:rPr>
        <w:t xml:space="preserve"> Other: </w:t>
      </w:r>
      <w:r w:rsidR="00B426EA">
        <w:rPr>
          <w:sz w:val="20"/>
          <w:szCs w:val="20"/>
        </w:rPr>
        <w:t>________________________________________________________</w:t>
      </w:r>
    </w:p>
    <w:p w:rsidR="006C1BDD" w:rsidRPr="000737B6" w:rsidRDefault="006C1BDD" w:rsidP="006C1BDD">
      <w:pPr>
        <w:ind w:left="900" w:hanging="900"/>
        <w:rPr>
          <w:sz w:val="20"/>
          <w:szCs w:val="20"/>
        </w:rPr>
      </w:pPr>
    </w:p>
    <w:p w:rsidR="00146584" w:rsidRDefault="00F03300" w:rsidP="000737B6">
      <w:pPr>
        <w:pStyle w:val="ListParagraph"/>
        <w:numPr>
          <w:ilvl w:val="0"/>
          <w:numId w:val="3"/>
        </w:numPr>
        <w:spacing w:after="120" w:line="360" w:lineRule="auto"/>
        <w:rPr>
          <w:sz w:val="20"/>
          <w:szCs w:val="20"/>
        </w:rPr>
      </w:pPr>
      <w:r w:rsidRPr="00F03300">
        <w:rPr>
          <w:noProof/>
        </w:rPr>
        <w:pict>
          <v:line id="Straight Connector 6" o:spid="_x0000_s1054" style="position:absolute;left:0;text-align:left;z-index:251665408;visibility:visible;mso-width-relative:margin;mso-height-relative:margin" from="121.75pt,9.9pt" to="372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" strokecolor="black [3213]"/>
        </w:pict>
      </w:r>
      <w:r w:rsidR="00346411" w:rsidRPr="00146584">
        <w:rPr>
          <w:sz w:val="20"/>
          <w:szCs w:val="20"/>
        </w:rPr>
        <w:t>Requestor’s</w:t>
      </w:r>
      <w:r w:rsidR="00B426EA">
        <w:rPr>
          <w:sz w:val="20"/>
          <w:szCs w:val="20"/>
        </w:rPr>
        <w:t xml:space="preserve"> address:</w:t>
      </w:r>
    </w:p>
    <w:p w:rsidR="00B426EA" w:rsidRDefault="00B426EA" w:rsidP="00B426EA">
      <w:pPr>
        <w:pStyle w:val="ListParagraph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Requestor’s Email address: _____________________________________________</w:t>
      </w:r>
    </w:p>
    <w:p w:rsidR="003856E2" w:rsidRPr="003856E2" w:rsidRDefault="000737B6" w:rsidP="003856E2">
      <w:pPr>
        <w:pStyle w:val="ListParagraph"/>
        <w:numPr>
          <w:ilvl w:val="0"/>
          <w:numId w:val="3"/>
        </w:numPr>
        <w:tabs>
          <w:tab w:val="left" w:pos="7560"/>
        </w:tabs>
        <w:spacing w:after="120" w:line="360" w:lineRule="auto"/>
        <w:rPr>
          <w:sz w:val="20"/>
          <w:szCs w:val="20"/>
        </w:rPr>
      </w:pPr>
      <w:r w:rsidRPr="00146584">
        <w:rPr>
          <w:sz w:val="20"/>
          <w:szCs w:val="20"/>
        </w:rPr>
        <w:t xml:space="preserve">Request for: </w:t>
      </w:r>
      <w:sdt>
        <w:sdtPr>
          <w:rPr>
            <w:rFonts w:ascii="MS Mincho" w:eastAsia="MS Mincho" w:hAnsi="MS Mincho" w:cs="MS Mincho"/>
            <w:sz w:val="20"/>
            <w:szCs w:val="20"/>
          </w:rPr>
          <w:id w:val="840123520"/>
        </w:sdtPr>
        <w:sdtContent>
          <w:r w:rsidRPr="0014658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146584">
        <w:rPr>
          <w:sz w:val="20"/>
          <w:szCs w:val="20"/>
        </w:rPr>
        <w:t xml:space="preserve">inspection/access </w:t>
      </w:r>
      <w:sdt>
        <w:sdtPr>
          <w:rPr>
            <w:rFonts w:ascii="MS Mincho" w:eastAsia="MS Mincho" w:hAnsi="MS Mincho" w:cs="MS Mincho"/>
            <w:sz w:val="20"/>
            <w:szCs w:val="20"/>
          </w:rPr>
          <w:id w:val="-670100588"/>
        </w:sdtPr>
        <w:sdtContent>
          <w:r w:rsidRPr="0014658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3856E2">
        <w:rPr>
          <w:sz w:val="20"/>
          <w:szCs w:val="20"/>
        </w:rPr>
        <w:t xml:space="preserve">copy/duplicate </w:t>
      </w:r>
    </w:p>
    <w:p w:rsidR="000737B6" w:rsidRDefault="00F03300" w:rsidP="00015ADD">
      <w:pPr>
        <w:pStyle w:val="ListParagraph"/>
        <w:tabs>
          <w:tab w:val="left" w:pos="7560"/>
        </w:tabs>
        <w:spacing w:after="120" w:line="360" w:lineRule="auto"/>
        <w:rPr>
          <w:sz w:val="20"/>
          <w:szCs w:val="20"/>
        </w:rPr>
      </w:pPr>
      <w:r w:rsidRPr="00F03300">
        <w:rPr>
          <w:i/>
          <w:noProof/>
          <w:sz w:val="20"/>
          <w:szCs w:val="20"/>
        </w:rPr>
        <w:pict>
          <v:line id="Straight Connector 7" o:spid="_x0000_s1053" style="position:absolute;left:0;text-align:left;z-index:251729920;visibility:visible;mso-width-relative:margin;mso-height-relative:margin" from="221.2pt,11.15pt" to="252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IXtQEAALYDAAAOAAAAZHJzL2Uyb0RvYy54bWysU02P0zAQvSPxHyzfaZIiWIia7qEruCCo&#10;2OUHeJ1xY2F7rLHpx79n7LZZBAghxMXx2O+9mTeerG6P3ok9ULIYBtktWikgaBxt2A3yy8O7F2+k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" strokecolor="black [3040]"/>
        </w:pict>
      </w:r>
      <w:r w:rsidR="003856E2" w:rsidRPr="003856E2">
        <w:rPr>
          <w:i/>
          <w:sz w:val="20"/>
          <w:szCs w:val="20"/>
        </w:rPr>
        <w:t>If applicable</w:t>
      </w:r>
      <w:r w:rsidR="003856E2">
        <w:rPr>
          <w:sz w:val="20"/>
          <w:szCs w:val="20"/>
        </w:rPr>
        <w:t xml:space="preserve">, </w:t>
      </w:r>
      <w:r w:rsidR="000737B6" w:rsidRPr="003856E2">
        <w:rPr>
          <w:sz w:val="20"/>
          <w:szCs w:val="20"/>
        </w:rPr>
        <w:t>previously inspected</w:t>
      </w:r>
      <w:r w:rsidR="00BE66E0">
        <w:rPr>
          <w:sz w:val="20"/>
          <w:szCs w:val="20"/>
        </w:rPr>
        <w:t>/copied</w:t>
      </w:r>
      <w:r w:rsidR="000737B6" w:rsidRPr="003856E2">
        <w:rPr>
          <w:sz w:val="20"/>
          <w:szCs w:val="20"/>
        </w:rPr>
        <w:t xml:space="preserve"> on</w:t>
      </w:r>
      <w:r w:rsidR="00D61D54">
        <w:rPr>
          <w:sz w:val="20"/>
          <w:szCs w:val="20"/>
        </w:rPr>
        <w:t xml:space="preserve">              </w:t>
      </w:r>
      <w:r w:rsidR="000737B6" w:rsidRPr="003856E2">
        <w:rPr>
          <w:sz w:val="20"/>
          <w:szCs w:val="20"/>
        </w:rPr>
        <w:t xml:space="preserve"> </w:t>
      </w:r>
      <w:r w:rsidR="000A53F5">
        <w:rPr>
          <w:sz w:val="20"/>
          <w:szCs w:val="20"/>
        </w:rPr>
        <w:t xml:space="preserve"> </w:t>
      </w:r>
      <w:r w:rsidR="00D61D54">
        <w:rPr>
          <w:sz w:val="20"/>
          <w:szCs w:val="20"/>
        </w:rPr>
        <w:t>(date)</w:t>
      </w:r>
      <w:r w:rsidR="000A53F5">
        <w:rPr>
          <w:sz w:val="20"/>
          <w:szCs w:val="20"/>
        </w:rPr>
        <w:t xml:space="preserve">              </w:t>
      </w:r>
    </w:p>
    <w:p w:rsidR="008C142A" w:rsidRDefault="000737B6" w:rsidP="008C142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Records requested:</w:t>
      </w:r>
      <w:r w:rsidR="00451276">
        <w:rPr>
          <w:sz w:val="20"/>
          <w:szCs w:val="20"/>
        </w:rPr>
        <w:t xml:space="preserve"> </w:t>
      </w:r>
    </w:p>
    <w:p w:rsidR="008C142A" w:rsidRDefault="00F03300" w:rsidP="008C142A">
      <w:pPr>
        <w:pStyle w:val="ListParagraph"/>
        <w:numPr>
          <w:ilvl w:val="0"/>
          <w:numId w:val="4"/>
        </w:numPr>
        <w:ind w:left="1620" w:hanging="270"/>
        <w:rPr>
          <w:sz w:val="20"/>
          <w:szCs w:val="20"/>
        </w:rPr>
      </w:pPr>
      <w:sdt>
        <w:sdtPr>
          <w:rPr>
            <w:sz w:val="20"/>
            <w:szCs w:val="20"/>
          </w:rPr>
          <w:id w:val="1125579194"/>
        </w:sdtPr>
        <w:sdtContent>
          <w:r w:rsidR="001D7B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1D54">
        <w:rPr>
          <w:sz w:val="20"/>
          <w:szCs w:val="20"/>
        </w:rPr>
        <w:t xml:space="preserve">Request for proposal file </w:t>
      </w:r>
      <w:r w:rsidR="000737B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9841343"/>
        </w:sdtPr>
        <w:sdtContent>
          <w:r w:rsidR="000737B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1D54">
        <w:rPr>
          <w:sz w:val="20"/>
          <w:szCs w:val="20"/>
        </w:rPr>
        <w:t xml:space="preserve">Contract file </w:t>
      </w:r>
      <w:r w:rsidR="004512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21095496"/>
        </w:sdtPr>
        <w:sdtContent>
          <w:r w:rsidR="004512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416D4">
        <w:rPr>
          <w:sz w:val="20"/>
          <w:szCs w:val="20"/>
        </w:rPr>
        <w:t>Requisition/Purchase Order file</w:t>
      </w:r>
      <w:r w:rsidR="00451276">
        <w:rPr>
          <w:sz w:val="20"/>
          <w:szCs w:val="20"/>
        </w:rPr>
        <w:t xml:space="preserve">  </w:t>
      </w:r>
    </w:p>
    <w:p w:rsidR="000737B6" w:rsidRDefault="00F03300" w:rsidP="008C142A">
      <w:pPr>
        <w:pStyle w:val="ListParagraph"/>
        <w:ind w:firstLine="900"/>
        <w:rPr>
          <w:sz w:val="20"/>
          <w:szCs w:val="20"/>
        </w:rPr>
      </w:pPr>
      <w:sdt>
        <w:sdtPr>
          <w:rPr>
            <w:sz w:val="20"/>
            <w:szCs w:val="20"/>
          </w:rPr>
          <w:id w:val="-146589959"/>
        </w:sdtPr>
        <w:sdtContent>
          <w:r w:rsidR="0045127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1276">
        <w:rPr>
          <w:sz w:val="20"/>
          <w:szCs w:val="20"/>
        </w:rPr>
        <w:t>Other</w:t>
      </w:r>
      <w:r w:rsidR="003856E2">
        <w:rPr>
          <w:sz w:val="20"/>
          <w:szCs w:val="20"/>
        </w:rPr>
        <w:t>:________________________</w:t>
      </w:r>
    </w:p>
    <w:p w:rsidR="003E6987" w:rsidRDefault="003E6987" w:rsidP="003E6987">
      <w:pPr>
        <w:pStyle w:val="ListParagraph"/>
        <w:numPr>
          <w:ilvl w:val="0"/>
          <w:numId w:val="4"/>
        </w:numPr>
        <w:spacing w:after="120"/>
        <w:ind w:left="1620" w:hanging="270"/>
        <w:rPr>
          <w:sz w:val="20"/>
          <w:szCs w:val="20"/>
        </w:rPr>
      </w:pPr>
      <w:r>
        <w:rPr>
          <w:sz w:val="20"/>
          <w:szCs w:val="20"/>
        </w:rPr>
        <w:t>Detailed Description of the record(s) including relevant date(s) and subject matter:</w:t>
      </w:r>
    </w:p>
    <w:p w:rsidR="003856E2" w:rsidRDefault="003856E2" w:rsidP="003856E2">
      <w:pPr>
        <w:pStyle w:val="ListParagraph"/>
        <w:spacing w:after="120"/>
        <w:ind w:left="1620"/>
        <w:rPr>
          <w:sz w:val="20"/>
          <w:szCs w:val="20"/>
        </w:rPr>
      </w:pPr>
    </w:p>
    <w:p w:rsidR="00146584" w:rsidRDefault="00F03300" w:rsidP="00146584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0" o:spid="_x0000_s1052" style="position:absolute;left:0;text-align:left;z-index:251730944;visibility:visible;mso-width-relative:margin" from="80.05pt,3.7pt" to="412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" strokecolor="black [3040]"/>
        </w:pict>
      </w:r>
      <w:r w:rsidR="003856E2">
        <w:rPr>
          <w:sz w:val="20"/>
          <w:szCs w:val="20"/>
        </w:rPr>
        <w:t xml:space="preserve">   </w:t>
      </w:r>
    </w:p>
    <w:p w:rsidR="003856E2" w:rsidRDefault="003856E2" w:rsidP="003856E2">
      <w:pPr>
        <w:pStyle w:val="ListParagraph"/>
        <w:rPr>
          <w:sz w:val="20"/>
          <w:szCs w:val="20"/>
        </w:rPr>
      </w:pPr>
    </w:p>
    <w:p w:rsidR="006B0811" w:rsidRDefault="00F03300" w:rsidP="006B0811">
      <w:pPr>
        <w:pStyle w:val="ListParagraph"/>
        <w:tabs>
          <w:tab w:val="left" w:pos="1359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1" o:spid="_x0000_s1051" style="position:absolute;left:0;text-align:left;z-index:251732992;visibility:visible;mso-width-relative:margin" from="80pt,1.85pt" to="412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" strokecolor="black [3040]"/>
        </w:pict>
      </w:r>
    </w:p>
    <w:p w:rsidR="001D7B74" w:rsidRDefault="00FA1407" w:rsidP="00A54137">
      <w:pPr>
        <w:pStyle w:val="ListParagraph"/>
        <w:numPr>
          <w:ilvl w:val="0"/>
          <w:numId w:val="3"/>
        </w:numPr>
        <w:tabs>
          <w:tab w:val="left" w:pos="1359"/>
        </w:tabs>
        <w:rPr>
          <w:sz w:val="20"/>
          <w:szCs w:val="20"/>
        </w:rPr>
      </w:pPr>
      <w:r>
        <w:rPr>
          <w:sz w:val="20"/>
          <w:szCs w:val="20"/>
        </w:rPr>
        <w:t>Costs (if</w:t>
      </w:r>
      <w:r w:rsidR="00A54137">
        <w:rPr>
          <w:sz w:val="20"/>
          <w:szCs w:val="20"/>
        </w:rPr>
        <w:t xml:space="preserve"> assessed):</w:t>
      </w:r>
    </w:p>
    <w:p w:rsidR="00A54137" w:rsidRDefault="00F03300" w:rsidP="00A54137">
      <w:pPr>
        <w:pStyle w:val="ListParagraph"/>
        <w:numPr>
          <w:ilvl w:val="0"/>
          <w:numId w:val="6"/>
        </w:numPr>
        <w:ind w:left="1620" w:hanging="27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3" o:spid="_x0000_s1050" style="position:absolute;left:0;text-align:left;z-index:251675648;visibility:visible;mso-height-relative:margin" from="207.35pt,12.05pt" to="319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" strokecolor="black [3040]"/>
        </w:pict>
      </w:r>
      <w:r w:rsidR="00A54137">
        <w:rPr>
          <w:sz w:val="20"/>
          <w:szCs w:val="20"/>
        </w:rPr>
        <w:t xml:space="preserve">Number of pages to be copied: </w:t>
      </w:r>
      <w:r w:rsidR="00A54137">
        <w:rPr>
          <w:sz w:val="20"/>
          <w:szCs w:val="20"/>
        </w:rPr>
        <w:tab/>
      </w:r>
      <w:r w:rsidR="00A54137">
        <w:rPr>
          <w:sz w:val="20"/>
          <w:szCs w:val="20"/>
        </w:rPr>
        <w:tab/>
      </w:r>
      <w:r w:rsidR="00A54137">
        <w:rPr>
          <w:sz w:val="20"/>
          <w:szCs w:val="20"/>
        </w:rPr>
        <w:tab/>
      </w:r>
      <w:r w:rsidR="00A5413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4595337"/>
        </w:sdtPr>
        <w:sdtContent>
          <w:r w:rsidR="00A541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4137">
        <w:rPr>
          <w:sz w:val="20"/>
          <w:szCs w:val="20"/>
        </w:rPr>
        <w:t xml:space="preserve"> Estimated</w:t>
      </w:r>
    </w:p>
    <w:p w:rsidR="00A54137" w:rsidRDefault="00A54137" w:rsidP="00A54137">
      <w:pPr>
        <w:pStyle w:val="ListParagraph"/>
        <w:numPr>
          <w:ilvl w:val="0"/>
          <w:numId w:val="6"/>
        </w:numPr>
        <w:ind w:left="1620" w:hanging="270"/>
        <w:rPr>
          <w:sz w:val="20"/>
          <w:szCs w:val="20"/>
        </w:rPr>
      </w:pPr>
      <w:r>
        <w:rPr>
          <w:sz w:val="20"/>
          <w:szCs w:val="20"/>
        </w:rPr>
        <w:t>Cost</w:t>
      </w:r>
    </w:p>
    <w:p w:rsidR="00FA1407" w:rsidRDefault="00F03300" w:rsidP="00EE394C">
      <w:pPr>
        <w:pStyle w:val="ListParagraph"/>
        <w:numPr>
          <w:ilvl w:val="0"/>
          <w:numId w:val="7"/>
        </w:numPr>
        <w:tabs>
          <w:tab w:val="left" w:pos="4140"/>
          <w:tab w:val="left" w:pos="531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4" o:spid="_x0000_s1049" style="position:absolute;left:0;text-align:left;z-index:251676672;visibility:visible;mso-width-relative:margin;mso-height-relative:margin" from="221.2pt,10.45pt" to="28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" strokecolor="black [3040]"/>
        </w:pict>
      </w:r>
      <w:r w:rsidR="00FA1407">
        <w:rPr>
          <w:sz w:val="20"/>
          <w:szCs w:val="20"/>
        </w:rPr>
        <w:t>P</w:t>
      </w:r>
      <w:r w:rsidR="00A54137">
        <w:rPr>
          <w:sz w:val="20"/>
          <w:szCs w:val="20"/>
        </w:rPr>
        <w:t xml:space="preserve">er page </w:t>
      </w:r>
      <w:r w:rsidR="00FA1407">
        <w:rPr>
          <w:sz w:val="20"/>
          <w:szCs w:val="20"/>
        </w:rPr>
        <w:t>(letter or legal size)</w:t>
      </w:r>
      <w:r w:rsidR="00A54137">
        <w:rPr>
          <w:sz w:val="20"/>
          <w:szCs w:val="20"/>
        </w:rPr>
        <w:t>:</w:t>
      </w:r>
    </w:p>
    <w:p w:rsidR="00FA1407" w:rsidRDefault="00A54137" w:rsidP="00FA1407">
      <w:pPr>
        <w:pStyle w:val="ListParagraph"/>
        <w:tabs>
          <w:tab w:val="left" w:pos="4140"/>
          <w:tab w:val="left" w:pos="5310"/>
        </w:tabs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40931796"/>
        </w:sdtPr>
        <w:sdtContent>
          <w:r w:rsidR="006B08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1407">
        <w:rPr>
          <w:sz w:val="20"/>
          <w:szCs w:val="20"/>
        </w:rPr>
        <w:t>$_______</w:t>
      </w:r>
      <w:r w:rsidR="00EE394C">
        <w:rPr>
          <w:sz w:val="20"/>
          <w:szCs w:val="20"/>
        </w:rPr>
        <w:t>(justification required if more than $0.15) per black and white</w:t>
      </w:r>
    </w:p>
    <w:p w:rsidR="00A54137" w:rsidRDefault="00EE394C" w:rsidP="00FA1407">
      <w:pPr>
        <w:pStyle w:val="ListParagraph"/>
        <w:tabs>
          <w:tab w:val="left" w:pos="4140"/>
          <w:tab w:val="left" w:pos="5310"/>
        </w:tabs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91325255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1407">
        <w:rPr>
          <w:sz w:val="20"/>
          <w:szCs w:val="20"/>
        </w:rPr>
        <w:t>$_______</w:t>
      </w:r>
      <w:r>
        <w:rPr>
          <w:sz w:val="20"/>
          <w:szCs w:val="20"/>
        </w:rPr>
        <w:t>(justification required if more than $0.50) per color</w:t>
      </w:r>
      <w:r w:rsidR="006B0811">
        <w:rPr>
          <w:sz w:val="20"/>
          <w:szCs w:val="20"/>
        </w:rPr>
        <w:t>;</w:t>
      </w:r>
    </w:p>
    <w:p w:rsidR="00FA1407" w:rsidRDefault="00F03300" w:rsidP="006B0811">
      <w:pPr>
        <w:pStyle w:val="ListParagraph"/>
        <w:numPr>
          <w:ilvl w:val="0"/>
          <w:numId w:val="7"/>
        </w:numPr>
        <w:tabs>
          <w:tab w:val="left" w:pos="4140"/>
          <w:tab w:val="left" w:pos="5310"/>
          <w:tab w:val="left" w:pos="7020"/>
          <w:tab w:val="left" w:pos="819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6" o:spid="_x0000_s1048" style="position:absolute;left:0;text-align:left;z-index:251678720;visibility:visible;mso-height-relative:margin" from="252.3pt,11.75pt" to="350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" strokecolor="black [3040]"/>
        </w:pict>
      </w:r>
      <w:r w:rsidR="00FA1407">
        <w:rPr>
          <w:sz w:val="20"/>
          <w:szCs w:val="20"/>
        </w:rPr>
        <w:t>P</w:t>
      </w:r>
      <w:r w:rsidR="00EE394C">
        <w:rPr>
          <w:sz w:val="20"/>
          <w:szCs w:val="20"/>
        </w:rPr>
        <w:t>er page</w:t>
      </w:r>
      <w:r w:rsidR="00FA1407">
        <w:rPr>
          <w:sz w:val="20"/>
          <w:szCs w:val="20"/>
        </w:rPr>
        <w:t xml:space="preserve"> other sized or other medium </w:t>
      </w:r>
      <w:r w:rsidR="00FA1407">
        <w:rPr>
          <w:sz w:val="20"/>
          <w:szCs w:val="20"/>
        </w:rPr>
        <w:tab/>
      </w:r>
      <w:r w:rsidR="006B0811">
        <w:rPr>
          <w:sz w:val="20"/>
          <w:szCs w:val="20"/>
        </w:rPr>
        <w:tab/>
        <w:t>;</w:t>
      </w:r>
    </w:p>
    <w:p w:rsidR="00133039" w:rsidRPr="00FA1407" w:rsidRDefault="00EE394C" w:rsidP="00FA1407">
      <w:pPr>
        <w:pStyle w:val="ListParagraph"/>
        <w:tabs>
          <w:tab w:val="left" w:pos="4140"/>
          <w:tab w:val="left" w:pos="5310"/>
          <w:tab w:val="left" w:pos="7110"/>
          <w:tab w:val="left" w:pos="8190"/>
        </w:tabs>
        <w:ind w:left="19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56713567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$</w:t>
      </w:r>
      <w:r w:rsidR="00FA1407">
        <w:rPr>
          <w:sz w:val="20"/>
          <w:szCs w:val="20"/>
        </w:rPr>
        <w:t>________</w:t>
      </w:r>
      <w:r>
        <w:rPr>
          <w:sz w:val="20"/>
          <w:szCs w:val="20"/>
        </w:rPr>
        <w:t xml:space="preserve">(justification </w:t>
      </w:r>
      <w:r w:rsidR="00473107" w:rsidRPr="00FA1407">
        <w:rPr>
          <w:sz w:val="20"/>
          <w:szCs w:val="20"/>
        </w:rPr>
        <w:t>required)</w:t>
      </w:r>
    </w:p>
    <w:p w:rsidR="00D766C1" w:rsidRPr="00D766C1" w:rsidRDefault="00133039" w:rsidP="002C06B4">
      <w:pPr>
        <w:pStyle w:val="ListParagraph"/>
        <w:numPr>
          <w:ilvl w:val="0"/>
          <w:numId w:val="6"/>
        </w:numPr>
        <w:tabs>
          <w:tab w:val="left" w:pos="1350"/>
          <w:tab w:val="left" w:pos="1620"/>
        </w:tabs>
        <w:ind w:hanging="90"/>
        <w:rPr>
          <w:sz w:val="20"/>
          <w:szCs w:val="20"/>
        </w:rPr>
      </w:pPr>
      <w:r>
        <w:rPr>
          <w:sz w:val="20"/>
          <w:szCs w:val="20"/>
        </w:rPr>
        <w:t xml:space="preserve">Estimate of labor costs to produce the copy (for time exceeding 1 hour): </w:t>
      </w:r>
      <w:r w:rsidR="009A64A5">
        <w:rPr>
          <w:sz w:val="20"/>
          <w:szCs w:val="20"/>
        </w:rPr>
        <w:t>$25.00</w:t>
      </w:r>
    </w:p>
    <w:p w:rsidR="00133039" w:rsidRDefault="00F03300" w:rsidP="00133039">
      <w:pPr>
        <w:tabs>
          <w:tab w:val="left" w:pos="1620"/>
          <w:tab w:val="left" w:pos="3456"/>
          <w:tab w:val="left" w:pos="5490"/>
        </w:tabs>
        <w:ind w:left="16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21" o:spid="_x0000_s1047" style="position:absolute;left:0;text-align:left;z-index:251687936;visibility:visible;mso-width-relative:margin;mso-height-relative:margin" from="137.1pt,35pt" to="168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" strokecolor="black [3040]"/>
        </w:pict>
      </w:r>
      <w:r>
        <w:rPr>
          <w:noProof/>
          <w:sz w:val="20"/>
          <w:szCs w:val="20"/>
        </w:rPr>
        <w:pict>
          <v:line id="Straight Connector 12" o:spid="_x0000_s1046" style="position:absolute;left:0;text-align:left;z-index:251735040;visibility:visible;mso-height-relative:margin" from="132.95pt,10.55pt" to="168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" strokecolor="black [3040]"/>
        </w:pict>
      </w:r>
      <w:r>
        <w:rPr>
          <w:noProof/>
          <w:sz w:val="20"/>
          <w:szCs w:val="20"/>
        </w:rPr>
        <w:pict>
          <v:line id="Straight Connector 19" o:spid="_x0000_s1045" style="position:absolute;left:0;text-align:left;z-index:251683840;visibility:visible;mso-height-relative:margin" from="133.05pt,22.75pt" to="168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" strokecolor="black [3040]"/>
        </w:pict>
      </w:r>
      <w:r>
        <w:rPr>
          <w:noProof/>
          <w:sz w:val="20"/>
          <w:szCs w:val="20"/>
        </w:rPr>
        <w:pict>
          <v:line id="Straight Connector 20" o:spid="_x0000_s1044" style="position:absolute;left:0;text-align:left;z-index:251685888;visibility:visible;mso-width-relative:margin;mso-height-relative:margin" from="209.65pt,10.7pt" to="271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" strokecolor="black [3040]"/>
        </w:pict>
      </w:r>
      <w:r>
        <w:rPr>
          <w:noProof/>
          <w:sz w:val="20"/>
          <w:szCs w:val="20"/>
        </w:rPr>
        <w:pict>
          <v:line id="Straight Connector 18" o:spid="_x0000_s1043" style="position:absolute;left:0;text-align:left;z-index:251682816;visibility:visible;mso-height-relative:margin" from="370.6pt,-.15pt" to="468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/7tQEAALkDAAAOAAAAZHJzL2Uyb0RvYy54bWysU8GOEzEMvSPxD1HudKYtQm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" strokecolor="black [3040]"/>
        </w:pict>
      </w:r>
      <w:sdt>
        <w:sdtPr>
          <w:rPr>
            <w:sz w:val="20"/>
            <w:szCs w:val="20"/>
          </w:rPr>
          <w:id w:val="-941750632"/>
        </w:sdtPr>
        <w:sdtContent>
          <w:proofErr w:type="gramStart"/>
          <w:r w:rsidR="001330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3039">
        <w:rPr>
          <w:sz w:val="20"/>
          <w:szCs w:val="20"/>
        </w:rPr>
        <w:t>Labor at $</w:t>
      </w:r>
      <w:r w:rsidR="00133039">
        <w:rPr>
          <w:sz w:val="20"/>
          <w:szCs w:val="20"/>
        </w:rPr>
        <w:tab/>
        <w:t xml:space="preserve">/hour for </w:t>
      </w:r>
      <w:r w:rsidR="00133039">
        <w:rPr>
          <w:sz w:val="20"/>
          <w:szCs w:val="20"/>
        </w:rPr>
        <w:tab/>
        <w:t>hour(s).</w:t>
      </w:r>
      <w:proofErr w:type="gramEnd"/>
    </w:p>
    <w:p w:rsidR="00133039" w:rsidRPr="00D766C1" w:rsidRDefault="00F03300" w:rsidP="00133039">
      <w:pPr>
        <w:tabs>
          <w:tab w:val="left" w:pos="1620"/>
          <w:tab w:val="left" w:pos="3456"/>
          <w:tab w:val="left" w:pos="5490"/>
        </w:tabs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898595898"/>
        </w:sdtPr>
        <w:sdtContent>
          <w:r w:rsidR="001330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3039">
        <w:rPr>
          <w:sz w:val="20"/>
          <w:szCs w:val="20"/>
        </w:rPr>
        <w:t>Labor at $</w:t>
      </w:r>
      <w:r w:rsidR="00133039">
        <w:rPr>
          <w:sz w:val="20"/>
          <w:szCs w:val="20"/>
        </w:rPr>
        <w:tab/>
        <w:t xml:space="preserve">/hour for </w:t>
      </w:r>
      <w:r w:rsidR="006B0811">
        <w:rPr>
          <w:sz w:val="20"/>
          <w:szCs w:val="20"/>
        </w:rPr>
        <w:tab/>
      </w:r>
      <w:r w:rsidR="00133039">
        <w:rPr>
          <w:sz w:val="20"/>
          <w:szCs w:val="20"/>
        </w:rPr>
        <w:t>hour(s).</w:t>
      </w:r>
    </w:p>
    <w:p w:rsidR="00133039" w:rsidRPr="00D766C1" w:rsidRDefault="00F03300" w:rsidP="00133039">
      <w:pPr>
        <w:tabs>
          <w:tab w:val="left" w:pos="1620"/>
          <w:tab w:val="left" w:pos="3456"/>
          <w:tab w:val="left" w:pos="5490"/>
        </w:tabs>
        <w:ind w:left="1620"/>
        <w:rPr>
          <w:sz w:val="20"/>
          <w:szCs w:val="20"/>
        </w:rPr>
      </w:pPr>
      <w:sdt>
        <w:sdtPr>
          <w:rPr>
            <w:sz w:val="20"/>
            <w:szCs w:val="20"/>
          </w:rPr>
          <w:id w:val="-1765907330"/>
        </w:sdtPr>
        <w:sdtContent>
          <w:r w:rsidR="001330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3039">
        <w:rPr>
          <w:sz w:val="20"/>
          <w:szCs w:val="20"/>
        </w:rPr>
        <w:t>Labor at $</w:t>
      </w:r>
      <w:r w:rsidR="00133039">
        <w:rPr>
          <w:sz w:val="20"/>
          <w:szCs w:val="20"/>
        </w:rPr>
        <w:tab/>
        <w:t xml:space="preserve">/hour for </w:t>
      </w:r>
      <w:r w:rsidR="00133039">
        <w:rPr>
          <w:sz w:val="20"/>
          <w:szCs w:val="20"/>
        </w:rPr>
        <w:tab/>
        <w:t>hour(s).</w:t>
      </w:r>
    </w:p>
    <w:p w:rsidR="006B0811" w:rsidRDefault="006B08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766C1" w:rsidRDefault="00F03300" w:rsidP="00133039">
      <w:pPr>
        <w:pStyle w:val="ListParagraph"/>
        <w:numPr>
          <w:ilvl w:val="0"/>
          <w:numId w:val="6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traight Connector 25" o:spid="_x0000_s1042" style="position:absolute;left:0;text-align:left;z-index:251695104;visibility:visible;mso-width-relative:margin;mso-height-relative:margin" from="293.2pt,11pt" to="41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" strokecolor="black [3040]"/>
        </w:pict>
      </w:r>
      <w:r w:rsidR="00133039">
        <w:rPr>
          <w:sz w:val="20"/>
          <w:szCs w:val="20"/>
        </w:rPr>
        <w:t xml:space="preserve">Programming cost to extract information requested: </w:t>
      </w:r>
    </w:p>
    <w:p w:rsidR="00133039" w:rsidRDefault="00F03300" w:rsidP="00133039">
      <w:pPr>
        <w:pStyle w:val="ListParagraph"/>
        <w:numPr>
          <w:ilvl w:val="0"/>
          <w:numId w:val="6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26" o:spid="_x0000_s1041" style="position:absolute;left:0;text-align:left;z-index:251697152;visibility:visible;mso-width-relative:margin;mso-height-relative:margin" from="198.15pt,11.6pt" to="250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" strokecolor="black [3040]"/>
        </w:pict>
      </w:r>
      <w:r w:rsidR="00133039">
        <w:rPr>
          <w:sz w:val="20"/>
          <w:szCs w:val="20"/>
        </w:rPr>
        <w:t xml:space="preserve">Method of delivery and cost: </w:t>
      </w:r>
      <w:r w:rsidR="00133039">
        <w:rPr>
          <w:sz w:val="20"/>
          <w:szCs w:val="20"/>
        </w:rPr>
        <w:tab/>
      </w:r>
      <w:r w:rsidR="0013303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3662461"/>
        </w:sdtPr>
        <w:sdtContent>
          <w:r w:rsidR="001330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3039">
        <w:rPr>
          <w:sz w:val="20"/>
          <w:szCs w:val="20"/>
        </w:rPr>
        <w:t xml:space="preserve">Estimated </w:t>
      </w:r>
      <w:sdt>
        <w:sdtPr>
          <w:rPr>
            <w:sz w:val="20"/>
            <w:szCs w:val="20"/>
          </w:rPr>
          <w:id w:val="-1869368826"/>
        </w:sdtPr>
        <w:sdtContent>
          <w:r w:rsidR="001330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4F38">
        <w:rPr>
          <w:sz w:val="20"/>
          <w:szCs w:val="20"/>
        </w:rPr>
        <w:t>On-site pick-up</w:t>
      </w:r>
    </w:p>
    <w:p w:rsidR="004F4F38" w:rsidRDefault="00F03300" w:rsidP="004F4F38">
      <w:pPr>
        <w:tabs>
          <w:tab w:val="left" w:pos="1620"/>
        </w:tabs>
        <w:ind w:left="144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27" o:spid="_x0000_s1040" style="position:absolute;left:0;text-align:left;z-index:251699200;visibility:visible;mso-width-relative:margin;mso-height-relative:margin" from="206.65pt,11.15pt" to="326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"/>
        </w:pict>
      </w:r>
      <w:r w:rsidR="004F4F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12013334"/>
        </w:sdtPr>
        <w:sdtContent>
          <w:r w:rsidR="004F4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4F38">
        <w:rPr>
          <w:sz w:val="20"/>
          <w:szCs w:val="20"/>
        </w:rPr>
        <w:t xml:space="preserve">U.S. Postal Service </w:t>
      </w:r>
      <w:sdt>
        <w:sdtPr>
          <w:rPr>
            <w:sz w:val="20"/>
            <w:szCs w:val="20"/>
          </w:rPr>
          <w:id w:val="1145245327"/>
        </w:sdtPr>
        <w:sdtContent>
          <w:r w:rsidR="004F4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4F38">
        <w:rPr>
          <w:sz w:val="20"/>
          <w:szCs w:val="20"/>
        </w:rPr>
        <w:t xml:space="preserve">Other: </w:t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</w:p>
    <w:p w:rsidR="004F4F38" w:rsidRDefault="00F03300" w:rsidP="004F4F38">
      <w:pPr>
        <w:pStyle w:val="ListParagraph"/>
        <w:numPr>
          <w:ilvl w:val="0"/>
          <w:numId w:val="6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28" o:spid="_x0000_s1039" style="position:absolute;left:0;text-align:left;z-index:251701248;visibility:visible;mso-width-relative:margin;mso-height-relative:margin" from="246.95pt,9.65pt" to="36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"/>
        </w:pict>
      </w:r>
      <w:r w:rsidR="004F4F38">
        <w:rPr>
          <w:sz w:val="20"/>
          <w:szCs w:val="20"/>
        </w:rPr>
        <w:t xml:space="preserve">Estimate of total cost to produce request: </w:t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  <w:r w:rsidR="004F4F38">
        <w:rPr>
          <w:sz w:val="20"/>
          <w:szCs w:val="20"/>
        </w:rPr>
        <w:tab/>
      </w:r>
    </w:p>
    <w:p w:rsidR="004F4F38" w:rsidRDefault="004F4F38" w:rsidP="004F4F38">
      <w:pPr>
        <w:pStyle w:val="ListParagraph"/>
        <w:numPr>
          <w:ilvl w:val="0"/>
          <w:numId w:val="6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sz w:val="20"/>
          <w:szCs w:val="20"/>
        </w:rPr>
        <w:t xml:space="preserve">Estimate provided to requestor: </w:t>
      </w:r>
      <w:sdt>
        <w:sdtPr>
          <w:rPr>
            <w:sz w:val="20"/>
            <w:szCs w:val="20"/>
          </w:rPr>
          <w:id w:val="1201288551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in person </w:t>
      </w:r>
      <w:sdt>
        <w:sdtPr>
          <w:rPr>
            <w:sz w:val="20"/>
            <w:szCs w:val="20"/>
          </w:rPr>
          <w:id w:val="-930813588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by U.S.P.S </w:t>
      </w:r>
      <w:sdt>
        <w:sdtPr>
          <w:rPr>
            <w:sz w:val="20"/>
            <w:szCs w:val="20"/>
          </w:rPr>
          <w:id w:val="-1048451213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by phone </w:t>
      </w:r>
      <w:sdt>
        <w:sdtPr>
          <w:rPr>
            <w:sz w:val="20"/>
            <w:szCs w:val="20"/>
          </w:rPr>
          <w:id w:val="944585076"/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Other: </w:t>
      </w:r>
    </w:p>
    <w:p w:rsidR="004F4F38" w:rsidRDefault="004F4F38" w:rsidP="004F4F38">
      <w:pPr>
        <w:pStyle w:val="ListParagraph"/>
        <w:tabs>
          <w:tab w:val="left" w:pos="1620"/>
        </w:tabs>
        <w:ind w:left="1440"/>
        <w:rPr>
          <w:sz w:val="20"/>
          <w:szCs w:val="20"/>
        </w:rPr>
      </w:pPr>
    </w:p>
    <w:p w:rsidR="004F4F38" w:rsidRDefault="004F4F38" w:rsidP="004F4F38">
      <w:pPr>
        <w:pStyle w:val="ListParagraph"/>
        <w:numPr>
          <w:ilvl w:val="0"/>
          <w:numId w:val="3"/>
        </w:num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>Payment:</w:t>
      </w:r>
    </w:p>
    <w:p w:rsidR="004F4F38" w:rsidRDefault="00F03300" w:rsidP="004F4F38">
      <w:pPr>
        <w:pStyle w:val="ListParagraph"/>
        <w:numPr>
          <w:ilvl w:val="1"/>
          <w:numId w:val="3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0" o:spid="_x0000_s1038" style="position:absolute;left:0;text-align:left;z-index:251705344;visibility:visible;mso-width-relative:margin;mso-height-relative:margin" from="263.25pt,10.75pt" to="468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"/>
        </w:pict>
      </w:r>
      <w:r w:rsidR="004F4F38">
        <w:rPr>
          <w:sz w:val="20"/>
          <w:szCs w:val="20"/>
        </w:rPr>
        <w:t xml:space="preserve">Form of payment: </w:t>
      </w:r>
      <w:sdt>
        <w:sdtPr>
          <w:rPr>
            <w:sz w:val="20"/>
            <w:szCs w:val="20"/>
          </w:rPr>
          <w:id w:val="1113478512"/>
        </w:sdtPr>
        <w:sdtContent>
          <w:r w:rsidR="004F4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4F38">
        <w:rPr>
          <w:sz w:val="20"/>
          <w:szCs w:val="20"/>
        </w:rPr>
        <w:t xml:space="preserve">Cash </w:t>
      </w:r>
      <w:sdt>
        <w:sdtPr>
          <w:rPr>
            <w:sz w:val="20"/>
            <w:szCs w:val="20"/>
          </w:rPr>
          <w:id w:val="-634951152"/>
        </w:sdtPr>
        <w:sdtContent>
          <w:r w:rsidR="004F4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4F38">
        <w:rPr>
          <w:sz w:val="20"/>
          <w:szCs w:val="20"/>
        </w:rPr>
        <w:t xml:space="preserve">Check </w:t>
      </w:r>
      <w:sdt>
        <w:sdtPr>
          <w:rPr>
            <w:sz w:val="20"/>
            <w:szCs w:val="20"/>
          </w:rPr>
          <w:id w:val="-1073115455"/>
        </w:sdtPr>
        <w:sdtContent>
          <w:r w:rsidR="004F4F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4F38">
        <w:rPr>
          <w:sz w:val="20"/>
          <w:szCs w:val="20"/>
        </w:rPr>
        <w:t xml:space="preserve">Other </w:t>
      </w:r>
    </w:p>
    <w:p w:rsidR="004F4F38" w:rsidRDefault="00F03300" w:rsidP="004F4F38">
      <w:pPr>
        <w:pStyle w:val="ListParagraph"/>
        <w:numPr>
          <w:ilvl w:val="1"/>
          <w:numId w:val="3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1" o:spid="_x0000_s1037" style="position:absolute;left:0;text-align:left;z-index:251707392;visibility:visible;mso-width-relative:margin;mso-height-relative:margin" from="165.3pt,11.05pt" to="468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"/>
        </w:pict>
      </w:r>
      <w:r w:rsidR="004F4F38">
        <w:rPr>
          <w:sz w:val="20"/>
          <w:szCs w:val="20"/>
        </w:rPr>
        <w:t xml:space="preserve">Amount of payment: </w:t>
      </w:r>
    </w:p>
    <w:p w:rsidR="00C57EB1" w:rsidRDefault="00F03300" w:rsidP="004F4F38">
      <w:pPr>
        <w:pStyle w:val="ListParagraph"/>
        <w:numPr>
          <w:ilvl w:val="1"/>
          <w:numId w:val="3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2" o:spid="_x0000_s1036" style="position:absolute;left:0;text-align:left;z-index:251709440;visibility:visible;mso-width-relative:margin;mso-height-relative:margin" from="152.65pt,10.5pt" to="468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"/>
        </w:pict>
      </w:r>
      <w:r w:rsidR="00C57EB1">
        <w:rPr>
          <w:sz w:val="20"/>
          <w:szCs w:val="20"/>
        </w:rPr>
        <w:t xml:space="preserve">Date of payment: </w:t>
      </w:r>
    </w:p>
    <w:p w:rsidR="00C57EB1" w:rsidRDefault="00F03300" w:rsidP="004F4F38">
      <w:pPr>
        <w:pStyle w:val="ListParagraph"/>
        <w:numPr>
          <w:ilvl w:val="1"/>
          <w:numId w:val="3"/>
        </w:numPr>
        <w:tabs>
          <w:tab w:val="left" w:pos="1620"/>
        </w:tabs>
        <w:ind w:hanging="9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3" o:spid="_x0000_s1035" style="position:absolute;left:0;text-align:left;z-index:251711488;visibility:visible;mso-width-relative:margin;mso-height-relative:margin" from="242.5pt,11.65pt" to="46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"/>
        </w:pict>
      </w:r>
      <w:r w:rsidR="00C57EB1">
        <w:rPr>
          <w:sz w:val="20"/>
          <w:szCs w:val="20"/>
        </w:rPr>
        <w:t xml:space="preserve">Actual cost (and adjustment if prepaid): </w:t>
      </w:r>
    </w:p>
    <w:p w:rsidR="00C57EB1" w:rsidRDefault="00C57EB1" w:rsidP="00C57EB1">
      <w:pPr>
        <w:tabs>
          <w:tab w:val="left" w:pos="1620"/>
        </w:tabs>
        <w:rPr>
          <w:sz w:val="20"/>
          <w:szCs w:val="20"/>
        </w:rPr>
      </w:pPr>
    </w:p>
    <w:p w:rsidR="00C57EB1" w:rsidRDefault="00C57EB1" w:rsidP="00C57EB1">
      <w:pPr>
        <w:tabs>
          <w:tab w:val="left" w:pos="1620"/>
        </w:tabs>
        <w:rPr>
          <w:sz w:val="20"/>
          <w:szCs w:val="20"/>
        </w:rPr>
      </w:pPr>
    </w:p>
    <w:p w:rsidR="00FC261E" w:rsidRDefault="00F03300" w:rsidP="00C57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4" o:spid="_x0000_s1034" style="position:absolute;left:0;text-align:left;z-index:251713536;visibility:visible;mso-width-relative:margin;mso-height-relative:margin" from="250.55pt,10.55pt" to="412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" strokecolor="black [3040]"/>
        </w:pict>
      </w:r>
      <w:r>
        <w:rPr>
          <w:noProof/>
          <w:sz w:val="20"/>
          <w:szCs w:val="20"/>
        </w:rPr>
        <w:pict>
          <v:line id="Straight Connector 29" o:spid="_x0000_s1033" style="position:absolute;left:0;text-align:left;z-index:251703296;visibility:visible;mso-width-relative:margin;mso-height-relative:margin" from="26.5pt,10.6pt" to="16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" strokecolor="black [3040]"/>
        </w:pict>
      </w:r>
    </w:p>
    <w:p w:rsidR="00C57EB1" w:rsidRPr="00155517" w:rsidRDefault="002123BA" w:rsidP="002123BA">
      <w:pPr>
        <w:rPr>
          <w:sz w:val="20"/>
          <w:szCs w:val="20"/>
        </w:rPr>
      </w:pPr>
      <w:r>
        <w:tab/>
      </w:r>
      <w:r w:rsidRPr="002123BA">
        <w:rPr>
          <w:sz w:val="20"/>
          <w:szCs w:val="20"/>
        </w:rPr>
        <w:t>Signature of Requestor</w:t>
      </w:r>
      <w:r w:rsidR="00FC261E" w:rsidRPr="002123B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5517">
        <w:rPr>
          <w:sz w:val="20"/>
          <w:szCs w:val="20"/>
        </w:rPr>
        <w:t>Date Records Requested</w:t>
      </w:r>
    </w:p>
    <w:p w:rsidR="002123BA" w:rsidRPr="00155517" w:rsidRDefault="002123BA" w:rsidP="002123BA">
      <w:pPr>
        <w:jc w:val="center"/>
        <w:rPr>
          <w:sz w:val="20"/>
          <w:szCs w:val="20"/>
        </w:rPr>
      </w:pPr>
    </w:p>
    <w:p w:rsidR="002123BA" w:rsidRPr="00155517" w:rsidRDefault="002123BA" w:rsidP="002123BA">
      <w:pPr>
        <w:rPr>
          <w:sz w:val="20"/>
          <w:szCs w:val="20"/>
        </w:rPr>
      </w:pPr>
    </w:p>
    <w:p w:rsidR="002123BA" w:rsidRPr="00155517" w:rsidRDefault="00F03300" w:rsidP="002123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8" o:spid="_x0000_s1032" style="position:absolute;left:0;text-align:left;z-index:251721728;visibility:visible;mso-width-relative:margin;mso-height-relative:margin" from="250.55pt,10.65pt" to="41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" strokecolor="black [3040]"/>
        </w:pict>
      </w:r>
      <w:r>
        <w:rPr>
          <w:noProof/>
          <w:sz w:val="20"/>
          <w:szCs w:val="20"/>
        </w:rPr>
        <w:pict>
          <v:line id="Straight Connector 35" o:spid="_x0000_s1031" style="position:absolute;left:0;text-align:left;z-index:251715584;visibility:visible;mso-width-relative:margin;mso-height-relative:margin" from="28.8pt,10.65pt" to="16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" strokecolor="black [3040]"/>
        </w:pict>
      </w:r>
    </w:p>
    <w:p w:rsidR="002123BA" w:rsidRDefault="002123BA" w:rsidP="00155517">
      <w:pPr>
        <w:rPr>
          <w:sz w:val="20"/>
          <w:szCs w:val="20"/>
        </w:rPr>
      </w:pPr>
      <w:r w:rsidRPr="00155517">
        <w:rPr>
          <w:sz w:val="20"/>
          <w:szCs w:val="20"/>
        </w:rPr>
        <w:tab/>
        <w:t>Signature</w:t>
      </w:r>
      <w:r w:rsidR="006C78DA">
        <w:rPr>
          <w:sz w:val="20"/>
          <w:szCs w:val="20"/>
        </w:rPr>
        <w:t xml:space="preserve"> of Institution</w:t>
      </w:r>
      <w:r w:rsidR="006C78DA">
        <w:rPr>
          <w:sz w:val="20"/>
          <w:szCs w:val="20"/>
        </w:rPr>
        <w:tab/>
      </w:r>
      <w:r w:rsidR="00155517" w:rsidRPr="00155517">
        <w:rPr>
          <w:sz w:val="20"/>
          <w:szCs w:val="20"/>
        </w:rPr>
        <w:tab/>
      </w:r>
      <w:r w:rsidR="00155517" w:rsidRPr="00155517">
        <w:rPr>
          <w:sz w:val="20"/>
          <w:szCs w:val="20"/>
        </w:rPr>
        <w:tab/>
      </w:r>
      <w:r w:rsidR="00155517" w:rsidRPr="00155517">
        <w:rPr>
          <w:sz w:val="20"/>
          <w:szCs w:val="20"/>
        </w:rPr>
        <w:tab/>
        <w:t>Date of Receipt of Request</w:t>
      </w:r>
    </w:p>
    <w:p w:rsidR="00155517" w:rsidRDefault="00155517" w:rsidP="00155517">
      <w:pPr>
        <w:rPr>
          <w:sz w:val="20"/>
          <w:szCs w:val="20"/>
        </w:rPr>
      </w:pPr>
    </w:p>
    <w:p w:rsidR="00473107" w:rsidRDefault="00155517" w:rsidP="0015551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426EA" w:rsidRDefault="00B426EA" w:rsidP="00155517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55517" w:rsidRPr="00154642" w:rsidRDefault="00155517" w:rsidP="00155517">
      <w:pPr>
        <w:tabs>
          <w:tab w:val="left" w:pos="360"/>
        </w:tabs>
        <w:rPr>
          <w:sz w:val="20"/>
          <w:szCs w:val="20"/>
        </w:rPr>
      </w:pPr>
      <w:r w:rsidRPr="00154642">
        <w:rPr>
          <w:sz w:val="20"/>
          <w:szCs w:val="20"/>
        </w:rPr>
        <w:t>Delivery/Retrieval of Records</w:t>
      </w:r>
    </w:p>
    <w:p w:rsidR="00155517" w:rsidRDefault="00155517" w:rsidP="00155517">
      <w:pPr>
        <w:tabs>
          <w:tab w:val="left" w:pos="360"/>
        </w:tabs>
        <w:rPr>
          <w:sz w:val="20"/>
          <w:szCs w:val="20"/>
        </w:rPr>
      </w:pPr>
    </w:p>
    <w:p w:rsidR="00155517" w:rsidRPr="00155517" w:rsidRDefault="00155517" w:rsidP="00155517">
      <w:pPr>
        <w:pStyle w:val="ListParagraph"/>
        <w:numPr>
          <w:ilvl w:val="0"/>
          <w:numId w:val="3"/>
        </w:numPr>
        <w:tabs>
          <w:tab w:val="left" w:pos="360"/>
          <w:tab w:val="left" w:pos="3537"/>
          <w:tab w:val="left" w:pos="5040"/>
        </w:tabs>
      </w:pPr>
    </w:p>
    <w:p w:rsidR="00073DA7" w:rsidRDefault="00F03300" w:rsidP="00155517">
      <w:pPr>
        <w:tabs>
          <w:tab w:val="left" w:pos="630"/>
          <w:tab w:val="left" w:pos="3537"/>
          <w:tab w:val="left" w:pos="50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6" o:spid="_x0000_s1030" style="position:absolute;z-index:251717632;visibility:visible;mso-width-relative:margin;mso-height-relative:margin" from="250.55pt,-.2pt" to="40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" strokecolor="black [3040]"/>
        </w:pict>
      </w:r>
      <w:r>
        <w:rPr>
          <w:noProof/>
          <w:sz w:val="20"/>
          <w:szCs w:val="20"/>
        </w:rPr>
        <w:pict>
          <v:line id="Straight Connector 39" o:spid="_x0000_s1029" style="position:absolute;z-index:251723776;visibility:visible;mso-width-relative:margin;mso-height-relative:margin" from="32.25pt,-.25pt" to="172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" strokecolor="black [3040]"/>
        </w:pict>
      </w:r>
      <w:r w:rsidR="00155517">
        <w:tab/>
      </w:r>
      <w:r w:rsidR="00155517" w:rsidRPr="00155517">
        <w:rPr>
          <w:sz w:val="20"/>
          <w:szCs w:val="20"/>
        </w:rPr>
        <w:t>Signature of Requestor</w:t>
      </w:r>
      <w:r w:rsidR="00155517" w:rsidRPr="00155517">
        <w:rPr>
          <w:sz w:val="20"/>
          <w:szCs w:val="20"/>
        </w:rPr>
        <w:tab/>
      </w:r>
      <w:r w:rsidR="00155517" w:rsidRPr="00155517">
        <w:rPr>
          <w:sz w:val="20"/>
          <w:szCs w:val="20"/>
        </w:rPr>
        <w:tab/>
        <w:t>Date Records Retrieved</w:t>
      </w:r>
      <w:r w:rsidR="00B426EA">
        <w:rPr>
          <w:sz w:val="20"/>
          <w:szCs w:val="20"/>
        </w:rPr>
        <w:t>/Inspected</w:t>
      </w:r>
      <w:r w:rsidR="00155517" w:rsidRPr="00155517">
        <w:rPr>
          <w:sz w:val="20"/>
          <w:szCs w:val="20"/>
        </w:rPr>
        <w:tab/>
      </w:r>
      <w:r w:rsidR="00155517" w:rsidRPr="00155517">
        <w:rPr>
          <w:sz w:val="20"/>
          <w:szCs w:val="20"/>
        </w:rPr>
        <w:tab/>
      </w:r>
    </w:p>
    <w:p w:rsidR="00073DA7" w:rsidRDefault="00073DA7" w:rsidP="00155517">
      <w:pPr>
        <w:tabs>
          <w:tab w:val="left" w:pos="630"/>
          <w:tab w:val="left" w:pos="3537"/>
          <w:tab w:val="left" w:pos="5040"/>
        </w:tabs>
        <w:rPr>
          <w:sz w:val="20"/>
          <w:szCs w:val="20"/>
        </w:rPr>
      </w:pPr>
    </w:p>
    <w:p w:rsidR="00073DA7" w:rsidRDefault="00073DA7" w:rsidP="00155517">
      <w:pPr>
        <w:tabs>
          <w:tab w:val="left" w:pos="630"/>
          <w:tab w:val="left" w:pos="3537"/>
          <w:tab w:val="left" w:pos="5040"/>
        </w:tabs>
        <w:rPr>
          <w:sz w:val="20"/>
          <w:szCs w:val="20"/>
        </w:rPr>
      </w:pPr>
    </w:p>
    <w:p w:rsidR="00154642" w:rsidRDefault="00F03300" w:rsidP="00473107">
      <w:pPr>
        <w:pStyle w:val="ListParagraph"/>
        <w:numPr>
          <w:ilvl w:val="0"/>
          <w:numId w:val="3"/>
        </w:numPr>
        <w:tabs>
          <w:tab w:val="left" w:pos="3420"/>
          <w:tab w:val="left" w:pos="3537"/>
          <w:tab w:val="left" w:pos="50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37" o:spid="_x0000_s1028" style="position:absolute;left:0;text-align:left;z-index:251719680;visibility:visible;mso-width-relative:margin;mso-height-relative:margin" from="28.8pt,12.55pt" to="16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" strokecolor="black [3040]"/>
        </w:pict>
      </w:r>
    </w:p>
    <w:p w:rsidR="00154642" w:rsidRDefault="00F03300" w:rsidP="00154642">
      <w:pPr>
        <w:tabs>
          <w:tab w:val="left" w:pos="5040"/>
        </w:tabs>
        <w:ind w:firstLine="63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40" o:spid="_x0000_s1027" style="position:absolute;left:0;text-align:left;z-index:251725824;visibility:visible;mso-width-relative:margin;mso-height-relative:margin" from="250.55pt,.5pt" to="409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" strokecolor="black [3040]"/>
        </w:pict>
      </w:r>
      <w:r w:rsidR="00015ADD">
        <w:rPr>
          <w:sz w:val="20"/>
          <w:szCs w:val="20"/>
        </w:rPr>
        <w:t xml:space="preserve">Signature of </w:t>
      </w:r>
      <w:r w:rsidR="006C78DA">
        <w:rPr>
          <w:sz w:val="20"/>
          <w:szCs w:val="20"/>
        </w:rPr>
        <w:t>Institution</w:t>
      </w:r>
      <w:r w:rsidR="00154642">
        <w:rPr>
          <w:sz w:val="20"/>
          <w:szCs w:val="20"/>
        </w:rPr>
        <w:tab/>
        <w:t>Date Records Retrieved/Delivered</w:t>
      </w:r>
    </w:p>
    <w:p w:rsidR="00154642" w:rsidRDefault="00154642" w:rsidP="00154642">
      <w:pPr>
        <w:tabs>
          <w:tab w:val="left" w:pos="5040"/>
        </w:tabs>
        <w:ind w:firstLine="630"/>
        <w:rPr>
          <w:sz w:val="20"/>
          <w:szCs w:val="20"/>
        </w:rPr>
      </w:pPr>
    </w:p>
    <w:p w:rsidR="00F45521" w:rsidRDefault="00154642" w:rsidP="00154642">
      <w:pPr>
        <w:tabs>
          <w:tab w:val="left" w:pos="5040"/>
          <w:tab w:val="left" w:pos="6210"/>
        </w:tabs>
        <w:ind w:firstLine="63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26EA" w:rsidRPr="00154642" w:rsidRDefault="00F45521" w:rsidP="00B426EA">
      <w:pPr>
        <w:tabs>
          <w:tab w:val="left" w:pos="5040"/>
          <w:tab w:val="left" w:pos="6210"/>
        </w:tabs>
        <w:ind w:firstLine="63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5517" w:rsidRPr="00154642" w:rsidRDefault="00155517" w:rsidP="00F45521">
      <w:pPr>
        <w:tabs>
          <w:tab w:val="left" w:pos="5040"/>
          <w:tab w:val="left" w:pos="8190"/>
        </w:tabs>
        <w:rPr>
          <w:sz w:val="20"/>
          <w:szCs w:val="20"/>
        </w:rPr>
      </w:pPr>
    </w:p>
    <w:sectPr w:rsidR="00155517" w:rsidRPr="00154642" w:rsidSect="00133039">
      <w:headerReference w:type="default" r:id="rId9"/>
      <w:footerReference w:type="default" r:id="rId10"/>
      <w:pgSz w:w="12240" w:h="15840" w:code="1"/>
      <w:pgMar w:top="1170" w:right="1440" w:bottom="432" w:left="1440" w:header="10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76" w:rsidRDefault="009D7276">
      <w:r>
        <w:separator/>
      </w:r>
    </w:p>
  </w:endnote>
  <w:endnote w:type="continuationSeparator" w:id="0">
    <w:p w:rsidR="009D7276" w:rsidRDefault="009D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DD" w:rsidRPr="00481317" w:rsidRDefault="00015ADD" w:rsidP="00481317">
    <w:pPr>
      <w:pStyle w:val="Footer"/>
      <w:jc w:val="center"/>
      <w:rPr>
        <w:sz w:val="16"/>
        <w:szCs w:val="16"/>
      </w:rPr>
    </w:pPr>
    <w:r w:rsidRPr="00481317">
      <w:rPr>
        <w:sz w:val="16"/>
        <w:szCs w:val="16"/>
      </w:rPr>
      <w:t>Tenn. Code Ann.§ 10-7-503(a)(7)(A)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76" w:rsidRDefault="009D7276">
      <w:r>
        <w:separator/>
      </w:r>
    </w:p>
  </w:footnote>
  <w:footnote w:type="continuationSeparator" w:id="0">
    <w:p w:rsidR="009D7276" w:rsidRDefault="009D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DD" w:rsidRDefault="00015ADD" w:rsidP="00EF2E55">
    <w:pPr>
      <w:rPr>
        <w:sz w:val="20"/>
        <w:szCs w:val="20"/>
      </w:rPr>
    </w:pPr>
    <w:r>
      <w:rPr>
        <w:b/>
        <w:sz w:val="48"/>
        <w:szCs w:val="48"/>
      </w:rPr>
      <w:tab/>
    </w:r>
    <w:r>
      <w:rPr>
        <w:b/>
        <w:sz w:val="48"/>
        <w:szCs w:val="48"/>
      </w:rPr>
      <w:tab/>
    </w:r>
    <w:r>
      <w:rPr>
        <w:b/>
        <w:sz w:val="48"/>
        <w:szCs w:val="4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497"/>
    <w:multiLevelType w:val="hybridMultilevel"/>
    <w:tmpl w:val="CEC615EC"/>
    <w:lvl w:ilvl="0" w:tplc="04090019">
      <w:start w:val="1"/>
      <w:numFmt w:val="lowerLetter"/>
      <w:lvlText w:val="%1."/>
      <w:lvlJc w:val="left"/>
      <w:pPr>
        <w:ind w:left="2068" w:hanging="360"/>
      </w:pPr>
    </w:lvl>
    <w:lvl w:ilvl="1" w:tplc="04090019" w:tentative="1">
      <w:start w:val="1"/>
      <w:numFmt w:val="lowerLetter"/>
      <w:lvlText w:val="%2."/>
      <w:lvlJc w:val="left"/>
      <w:pPr>
        <w:ind w:left="2788" w:hanging="360"/>
      </w:pPr>
    </w:lvl>
    <w:lvl w:ilvl="2" w:tplc="0409001B" w:tentative="1">
      <w:start w:val="1"/>
      <w:numFmt w:val="lowerRoman"/>
      <w:lvlText w:val="%3."/>
      <w:lvlJc w:val="right"/>
      <w:pPr>
        <w:ind w:left="3508" w:hanging="180"/>
      </w:pPr>
    </w:lvl>
    <w:lvl w:ilvl="3" w:tplc="0409000F" w:tentative="1">
      <w:start w:val="1"/>
      <w:numFmt w:val="decimal"/>
      <w:lvlText w:val="%4."/>
      <w:lvlJc w:val="left"/>
      <w:pPr>
        <w:ind w:left="4228" w:hanging="360"/>
      </w:pPr>
    </w:lvl>
    <w:lvl w:ilvl="4" w:tplc="04090019" w:tentative="1">
      <w:start w:val="1"/>
      <w:numFmt w:val="lowerLetter"/>
      <w:lvlText w:val="%5."/>
      <w:lvlJc w:val="left"/>
      <w:pPr>
        <w:ind w:left="4948" w:hanging="360"/>
      </w:pPr>
    </w:lvl>
    <w:lvl w:ilvl="5" w:tplc="0409001B" w:tentative="1">
      <w:start w:val="1"/>
      <w:numFmt w:val="lowerRoman"/>
      <w:lvlText w:val="%6."/>
      <w:lvlJc w:val="right"/>
      <w:pPr>
        <w:ind w:left="5668" w:hanging="180"/>
      </w:pPr>
    </w:lvl>
    <w:lvl w:ilvl="6" w:tplc="0409000F" w:tentative="1">
      <w:start w:val="1"/>
      <w:numFmt w:val="decimal"/>
      <w:lvlText w:val="%7."/>
      <w:lvlJc w:val="left"/>
      <w:pPr>
        <w:ind w:left="6388" w:hanging="360"/>
      </w:pPr>
    </w:lvl>
    <w:lvl w:ilvl="7" w:tplc="04090019" w:tentative="1">
      <w:start w:val="1"/>
      <w:numFmt w:val="lowerLetter"/>
      <w:lvlText w:val="%8."/>
      <w:lvlJc w:val="left"/>
      <w:pPr>
        <w:ind w:left="7108" w:hanging="360"/>
      </w:pPr>
    </w:lvl>
    <w:lvl w:ilvl="8" w:tplc="040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>
    <w:nsid w:val="1D311A72"/>
    <w:multiLevelType w:val="hybridMultilevel"/>
    <w:tmpl w:val="63EE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050BE"/>
    <w:multiLevelType w:val="hybridMultilevel"/>
    <w:tmpl w:val="424229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4C6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32890"/>
    <w:multiLevelType w:val="hybridMultilevel"/>
    <w:tmpl w:val="E78A58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445BDA"/>
    <w:multiLevelType w:val="hybridMultilevel"/>
    <w:tmpl w:val="DD9C6516"/>
    <w:lvl w:ilvl="0" w:tplc="FA6CA2B8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D752A6E"/>
    <w:multiLevelType w:val="hybridMultilevel"/>
    <w:tmpl w:val="272AF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23A65"/>
    <w:multiLevelType w:val="hybridMultilevel"/>
    <w:tmpl w:val="B6BCEA94"/>
    <w:lvl w:ilvl="0" w:tplc="04090019">
      <w:start w:val="1"/>
      <w:numFmt w:val="lowerLetter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7">
    <w:nsid w:val="375457B7"/>
    <w:multiLevelType w:val="hybridMultilevel"/>
    <w:tmpl w:val="886ACB92"/>
    <w:lvl w:ilvl="0" w:tplc="38821A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458D1"/>
    <w:multiLevelType w:val="hybridMultilevel"/>
    <w:tmpl w:val="9CDE7120"/>
    <w:lvl w:ilvl="0" w:tplc="04090019">
      <w:start w:val="1"/>
      <w:numFmt w:val="lowerLetter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 w:tentative="1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9">
    <w:nsid w:val="689F6DF5"/>
    <w:multiLevelType w:val="hybridMultilevel"/>
    <w:tmpl w:val="5DF020FA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0">
    <w:nsid w:val="68CF26D1"/>
    <w:multiLevelType w:val="hybridMultilevel"/>
    <w:tmpl w:val="E0E2ED02"/>
    <w:lvl w:ilvl="0" w:tplc="A5ECE6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F67ABF"/>
    <w:multiLevelType w:val="hybridMultilevel"/>
    <w:tmpl w:val="683AEF66"/>
    <w:lvl w:ilvl="0" w:tplc="49FCC064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D16AD5"/>
    <w:multiLevelType w:val="hybridMultilevel"/>
    <w:tmpl w:val="9174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4" style="mso-position-horizontal:left" o:allowincell="f" o:allowoverlap="f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9A54A7"/>
    <w:rsid w:val="00015ADD"/>
    <w:rsid w:val="0001655D"/>
    <w:rsid w:val="000737B6"/>
    <w:rsid w:val="00073DA7"/>
    <w:rsid w:val="000A53F5"/>
    <w:rsid w:val="000C279C"/>
    <w:rsid w:val="000F7E2F"/>
    <w:rsid w:val="00101AF6"/>
    <w:rsid w:val="001032CF"/>
    <w:rsid w:val="00133039"/>
    <w:rsid w:val="00146584"/>
    <w:rsid w:val="00154642"/>
    <w:rsid w:val="00154C57"/>
    <w:rsid w:val="00155517"/>
    <w:rsid w:val="00171EB1"/>
    <w:rsid w:val="001737C0"/>
    <w:rsid w:val="001B31CE"/>
    <w:rsid w:val="001D7B74"/>
    <w:rsid w:val="002123BA"/>
    <w:rsid w:val="00220AD8"/>
    <w:rsid w:val="0023349B"/>
    <w:rsid w:val="00257CA9"/>
    <w:rsid w:val="002609B7"/>
    <w:rsid w:val="00264DE0"/>
    <w:rsid w:val="002B1846"/>
    <w:rsid w:val="002C06B4"/>
    <w:rsid w:val="002C3C81"/>
    <w:rsid w:val="002F3CE6"/>
    <w:rsid w:val="003263E2"/>
    <w:rsid w:val="00332524"/>
    <w:rsid w:val="00346411"/>
    <w:rsid w:val="003856E2"/>
    <w:rsid w:val="00396C50"/>
    <w:rsid w:val="003E6987"/>
    <w:rsid w:val="0041754F"/>
    <w:rsid w:val="00451276"/>
    <w:rsid w:val="00473107"/>
    <w:rsid w:val="00473696"/>
    <w:rsid w:val="00481317"/>
    <w:rsid w:val="004B33BA"/>
    <w:rsid w:val="004C5E1A"/>
    <w:rsid w:val="004E7462"/>
    <w:rsid w:val="004F4F38"/>
    <w:rsid w:val="004F61D4"/>
    <w:rsid w:val="005461EE"/>
    <w:rsid w:val="005532E3"/>
    <w:rsid w:val="00571F75"/>
    <w:rsid w:val="00590B7B"/>
    <w:rsid w:val="005A3FED"/>
    <w:rsid w:val="005C09CF"/>
    <w:rsid w:val="00613BB6"/>
    <w:rsid w:val="00645FD6"/>
    <w:rsid w:val="00657AF1"/>
    <w:rsid w:val="00664D0C"/>
    <w:rsid w:val="00666CB2"/>
    <w:rsid w:val="00692906"/>
    <w:rsid w:val="006A33C9"/>
    <w:rsid w:val="006B03E2"/>
    <w:rsid w:val="006B0811"/>
    <w:rsid w:val="006C1BDD"/>
    <w:rsid w:val="006C6419"/>
    <w:rsid w:val="006C78DA"/>
    <w:rsid w:val="007315D4"/>
    <w:rsid w:val="00744558"/>
    <w:rsid w:val="00797D8A"/>
    <w:rsid w:val="007A1868"/>
    <w:rsid w:val="007E420B"/>
    <w:rsid w:val="007F5775"/>
    <w:rsid w:val="00804002"/>
    <w:rsid w:val="008053EA"/>
    <w:rsid w:val="00807964"/>
    <w:rsid w:val="008163F5"/>
    <w:rsid w:val="00837ABB"/>
    <w:rsid w:val="00861ED1"/>
    <w:rsid w:val="00880F3C"/>
    <w:rsid w:val="00896F28"/>
    <w:rsid w:val="008C142A"/>
    <w:rsid w:val="008E1BD1"/>
    <w:rsid w:val="008E7C90"/>
    <w:rsid w:val="0090233B"/>
    <w:rsid w:val="00924FAC"/>
    <w:rsid w:val="00974C9D"/>
    <w:rsid w:val="009A2061"/>
    <w:rsid w:val="009A54A7"/>
    <w:rsid w:val="009A64A5"/>
    <w:rsid w:val="009C1CEE"/>
    <w:rsid w:val="009D7276"/>
    <w:rsid w:val="009F166F"/>
    <w:rsid w:val="00A51896"/>
    <w:rsid w:val="00A54137"/>
    <w:rsid w:val="00A84C4D"/>
    <w:rsid w:val="00A86131"/>
    <w:rsid w:val="00A92323"/>
    <w:rsid w:val="00AF06A5"/>
    <w:rsid w:val="00AF3220"/>
    <w:rsid w:val="00B336FB"/>
    <w:rsid w:val="00B426EA"/>
    <w:rsid w:val="00B96B77"/>
    <w:rsid w:val="00BB053A"/>
    <w:rsid w:val="00BC2C12"/>
    <w:rsid w:val="00BD25E7"/>
    <w:rsid w:val="00BE3B36"/>
    <w:rsid w:val="00BE66E0"/>
    <w:rsid w:val="00C416D4"/>
    <w:rsid w:val="00C57EB1"/>
    <w:rsid w:val="00C96C25"/>
    <w:rsid w:val="00CB7977"/>
    <w:rsid w:val="00D06E62"/>
    <w:rsid w:val="00D11483"/>
    <w:rsid w:val="00D11B4E"/>
    <w:rsid w:val="00D50197"/>
    <w:rsid w:val="00D56D70"/>
    <w:rsid w:val="00D61D54"/>
    <w:rsid w:val="00D62CED"/>
    <w:rsid w:val="00D766C1"/>
    <w:rsid w:val="00D818AD"/>
    <w:rsid w:val="00DB15A0"/>
    <w:rsid w:val="00E07F75"/>
    <w:rsid w:val="00E3719E"/>
    <w:rsid w:val="00E50869"/>
    <w:rsid w:val="00EC228A"/>
    <w:rsid w:val="00EC28BC"/>
    <w:rsid w:val="00ED1AB8"/>
    <w:rsid w:val="00EE394C"/>
    <w:rsid w:val="00EE50FD"/>
    <w:rsid w:val="00EF2E55"/>
    <w:rsid w:val="00F0178B"/>
    <w:rsid w:val="00F03300"/>
    <w:rsid w:val="00F140CB"/>
    <w:rsid w:val="00F148BD"/>
    <w:rsid w:val="00F45521"/>
    <w:rsid w:val="00F65C52"/>
    <w:rsid w:val="00FA1407"/>
    <w:rsid w:val="00FC261E"/>
    <w:rsid w:val="00FF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:left" o:allowincell="f" o:allowoverlap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C81"/>
    <w:rPr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C3C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9F1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F166F"/>
    <w:pPr>
      <w:tabs>
        <w:tab w:val="center" w:pos="4320"/>
        <w:tab w:val="right" w:pos="8640"/>
      </w:tabs>
    </w:pPr>
  </w:style>
  <w:style w:type="character" w:styleId="Hyperlink">
    <w:name w:val="Hyperlink"/>
    <w:rsid w:val="00D818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8AD"/>
    <w:rPr>
      <w:rFonts w:ascii="Tahoma" w:hAnsi="Tahoma" w:cs="Tahoma"/>
      <w:bCs/>
      <w:sz w:val="16"/>
      <w:szCs w:val="16"/>
    </w:rPr>
  </w:style>
  <w:style w:type="character" w:customStyle="1" w:styleId="HeaderChar">
    <w:name w:val="Header Char"/>
    <w:link w:val="Header"/>
    <w:uiPriority w:val="99"/>
    <w:rsid w:val="00807964"/>
    <w:rPr>
      <w:bCs/>
      <w:sz w:val="22"/>
      <w:szCs w:val="24"/>
    </w:rPr>
  </w:style>
  <w:style w:type="paragraph" w:styleId="Title">
    <w:name w:val="Title"/>
    <w:basedOn w:val="Normal"/>
    <w:link w:val="TitleChar"/>
    <w:qFormat/>
    <w:rsid w:val="004E7462"/>
    <w:pPr>
      <w:jc w:val="center"/>
    </w:pPr>
    <w:rPr>
      <w:b/>
      <w:bCs w:val="0"/>
      <w:sz w:val="28"/>
      <w:szCs w:val="20"/>
      <w:u w:val="single"/>
    </w:rPr>
  </w:style>
  <w:style w:type="character" w:customStyle="1" w:styleId="TitleChar">
    <w:name w:val="Title Char"/>
    <w:link w:val="Title"/>
    <w:rsid w:val="004E7462"/>
    <w:rPr>
      <w:b/>
      <w:sz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664D0C"/>
    <w:rPr>
      <w:color w:val="808080"/>
    </w:rPr>
  </w:style>
  <w:style w:type="paragraph" w:styleId="ListParagraph">
    <w:name w:val="List Paragraph"/>
    <w:basedOn w:val="Normal"/>
    <w:uiPriority w:val="34"/>
    <w:qFormat/>
    <w:rsid w:val="00664D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81317"/>
    <w:rPr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jo\Local%20Settings\Temporary%20Internet%20Files\Content.Outlook\DN4ABWN0\Public%20Records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D67F-210B-47D0-B354-8F3CE869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Records Request Form.dotx</Template>
  <TotalTime>23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Nashville State Tech</dc:creator>
  <cp:lastModifiedBy>Nashville State Tech</cp:lastModifiedBy>
  <cp:revision>2</cp:revision>
  <cp:lastPrinted>2014-06-03T21:44:00Z</cp:lastPrinted>
  <dcterms:created xsi:type="dcterms:W3CDTF">2014-06-03T21:46:00Z</dcterms:created>
  <dcterms:modified xsi:type="dcterms:W3CDTF">2014-06-03T21:46:00Z</dcterms:modified>
</cp:coreProperties>
</file>